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59" w:rsidRPr="005F76BF" w:rsidRDefault="00430159" w:rsidP="00430159">
      <w:pPr>
        <w:jc w:val="center"/>
        <w:rPr>
          <w:b/>
        </w:rPr>
      </w:pPr>
      <w:bookmarkStart w:id="0" w:name="_GoBack"/>
      <w:bookmarkEnd w:id="0"/>
      <w:r w:rsidRPr="005F76BF">
        <w:rPr>
          <w:b/>
        </w:rPr>
        <w:t>АДМИНИСТРАЦИЯ САРОВСКОГО СЕЛЬСКОГО ПОСЕЛЕНИЯ</w:t>
      </w:r>
    </w:p>
    <w:p w:rsidR="00430159" w:rsidRPr="005F76BF" w:rsidRDefault="00430159" w:rsidP="00430159">
      <w:pPr>
        <w:jc w:val="center"/>
        <w:rPr>
          <w:b/>
        </w:rPr>
      </w:pPr>
      <w:r w:rsidRPr="005F76BF">
        <w:rPr>
          <w:b/>
        </w:rPr>
        <w:t>КОЛПАШЕВСКОГО РАЙОНА ТОМСКОЙ ОБЛАСТИ</w:t>
      </w:r>
    </w:p>
    <w:p w:rsidR="00430159" w:rsidRPr="005F76BF" w:rsidRDefault="00430159" w:rsidP="00430159">
      <w:pPr>
        <w:jc w:val="center"/>
        <w:rPr>
          <w:b/>
        </w:rPr>
      </w:pPr>
    </w:p>
    <w:p w:rsidR="00430159" w:rsidRPr="005F76BF" w:rsidRDefault="00430159" w:rsidP="00430159">
      <w:pPr>
        <w:jc w:val="center"/>
        <w:rPr>
          <w:b/>
        </w:rPr>
      </w:pPr>
    </w:p>
    <w:p w:rsidR="00430159" w:rsidRPr="005F76BF" w:rsidRDefault="00430159" w:rsidP="00430159">
      <w:pPr>
        <w:jc w:val="center"/>
        <w:rPr>
          <w:b/>
        </w:rPr>
      </w:pPr>
      <w:r w:rsidRPr="005F76BF">
        <w:rPr>
          <w:b/>
        </w:rPr>
        <w:t>ПОСТАНОВЛЕНИЕ</w:t>
      </w:r>
    </w:p>
    <w:p w:rsidR="00430159" w:rsidRPr="005F76BF" w:rsidRDefault="00430159" w:rsidP="00430159">
      <w:pPr>
        <w:rPr>
          <w:b/>
        </w:rPr>
      </w:pPr>
    </w:p>
    <w:p w:rsidR="00430159" w:rsidRPr="00CE55ED" w:rsidRDefault="00430159" w:rsidP="00430159"/>
    <w:p w:rsidR="00430159" w:rsidRPr="00CE55ED" w:rsidRDefault="003C1D0C" w:rsidP="00430159">
      <w:pPr>
        <w:tabs>
          <w:tab w:val="left" w:pos="7380"/>
        </w:tabs>
      </w:pPr>
      <w:r w:rsidRPr="00CE55ED">
        <w:t>0</w:t>
      </w:r>
      <w:r w:rsidR="00B25B82" w:rsidRPr="00CE55ED">
        <w:t>2</w:t>
      </w:r>
      <w:r w:rsidRPr="00CE55ED">
        <w:t>.07.2012</w:t>
      </w:r>
      <w:r w:rsidR="00430159" w:rsidRPr="00CE55ED">
        <w:t xml:space="preserve">                                                                                                      № </w:t>
      </w:r>
      <w:r w:rsidR="005D6589" w:rsidRPr="00CE55ED">
        <w:t xml:space="preserve"> </w:t>
      </w:r>
      <w:r w:rsidR="00B25B82" w:rsidRPr="00CE55ED">
        <w:t>61</w:t>
      </w:r>
    </w:p>
    <w:p w:rsidR="00430159" w:rsidRPr="00CE55ED" w:rsidRDefault="00A35739" w:rsidP="00A35739">
      <w:pPr>
        <w:ind w:left="2832"/>
      </w:pPr>
      <w:r w:rsidRPr="00CE55ED">
        <w:t xml:space="preserve">          </w:t>
      </w:r>
      <w:r w:rsidR="00430159" w:rsidRPr="00CE55ED">
        <w:t>п. Большая Саровка</w:t>
      </w:r>
    </w:p>
    <w:p w:rsidR="00430159" w:rsidRPr="00CE55ED" w:rsidRDefault="00430159" w:rsidP="00430159">
      <w:pPr>
        <w:jc w:val="center"/>
      </w:pPr>
    </w:p>
    <w:p w:rsidR="00430159" w:rsidRPr="00CE55ED" w:rsidRDefault="00430159" w:rsidP="00430159"/>
    <w:tbl>
      <w:tblPr>
        <w:tblW w:w="0" w:type="auto"/>
        <w:tblLook w:val="01E0" w:firstRow="1" w:lastRow="1" w:firstColumn="1" w:lastColumn="1" w:noHBand="0" w:noVBand="0"/>
      </w:tblPr>
      <w:tblGrid>
        <w:gridCol w:w="4062"/>
      </w:tblGrid>
      <w:tr w:rsidR="00430159" w:rsidRPr="00CE55ED" w:rsidTr="00430646">
        <w:trPr>
          <w:trHeight w:val="988"/>
        </w:trPr>
        <w:tc>
          <w:tcPr>
            <w:tcW w:w="4062" w:type="dxa"/>
          </w:tcPr>
          <w:p w:rsidR="00430646" w:rsidRPr="00CE55ED" w:rsidRDefault="00430646" w:rsidP="00430646">
            <w:pPr>
              <w:pStyle w:val="a4"/>
              <w:jc w:val="both"/>
              <w:rPr>
                <w:b w:val="0"/>
                <w:szCs w:val="24"/>
              </w:rPr>
            </w:pPr>
            <w:r w:rsidRPr="00CE55ED">
              <w:rPr>
                <w:b w:val="0"/>
                <w:szCs w:val="24"/>
              </w:rPr>
              <w:t xml:space="preserve">О продаже имущества, находящегося </w:t>
            </w:r>
          </w:p>
          <w:p w:rsidR="00430159" w:rsidRPr="00CE55ED" w:rsidRDefault="00430646" w:rsidP="00430646">
            <w:pPr>
              <w:pStyle w:val="a4"/>
              <w:jc w:val="both"/>
              <w:rPr>
                <w:b w:val="0"/>
                <w:szCs w:val="24"/>
              </w:rPr>
            </w:pPr>
            <w:r w:rsidRPr="00CE55ED">
              <w:rPr>
                <w:b w:val="0"/>
                <w:szCs w:val="24"/>
              </w:rPr>
              <w:t>в собственности муниципального образования «Саровское сельское поселение»</w:t>
            </w:r>
            <w:r w:rsidR="00574A41" w:rsidRPr="00CE55ED">
              <w:rPr>
                <w:b w:val="0"/>
                <w:szCs w:val="24"/>
              </w:rPr>
              <w:t xml:space="preserve"> </w:t>
            </w:r>
          </w:p>
        </w:tc>
      </w:tr>
    </w:tbl>
    <w:p w:rsidR="00216EBF" w:rsidRPr="00CE55ED" w:rsidRDefault="00216EBF" w:rsidP="00E10D48">
      <w:pPr>
        <w:jc w:val="both"/>
        <w:rPr>
          <w:rStyle w:val="apple-style-span"/>
        </w:rPr>
      </w:pPr>
    </w:p>
    <w:p w:rsidR="00F55449" w:rsidRPr="00CE55ED" w:rsidRDefault="00E10D48" w:rsidP="00F55449">
      <w:pPr>
        <w:pStyle w:val="ae"/>
        <w:spacing w:line="240" w:lineRule="auto"/>
        <w:ind w:left="0" w:right="0"/>
      </w:pPr>
      <w:r w:rsidRPr="00CE55ED">
        <w:t xml:space="preserve">     </w:t>
      </w:r>
      <w:r w:rsidR="00721A3B" w:rsidRPr="00CE55ED">
        <w:t xml:space="preserve"> </w:t>
      </w:r>
      <w:proofErr w:type="gramStart"/>
      <w:r w:rsidR="004740F5" w:rsidRPr="00CE55ED">
        <w:t>В соответствии с решением Совета Саровского сельского поселения от 17.01.2011 № 122 «Об утверждении Положения о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муниципального образования «Саровское сельское поселение»,</w:t>
      </w:r>
      <w:r w:rsidR="00430646" w:rsidRPr="00CE55ED">
        <w:t xml:space="preserve">  </w:t>
      </w:r>
      <w:r w:rsidR="004740F5" w:rsidRPr="00CE55ED">
        <w:t>на основании</w:t>
      </w:r>
      <w:r w:rsidR="009A6B14" w:rsidRPr="00CE55ED">
        <w:t xml:space="preserve"> </w:t>
      </w:r>
      <w:r w:rsidR="00F55449" w:rsidRPr="00CE55ED">
        <w:t xml:space="preserve">решения Совета Саровского сельского поселения от 02.02.2012 № 160 «О внесении </w:t>
      </w:r>
      <w:r w:rsidR="009A6B14" w:rsidRPr="00CE55ED">
        <w:t xml:space="preserve">изменений </w:t>
      </w:r>
      <w:r w:rsidR="00F55449" w:rsidRPr="00CE55ED">
        <w:t>в решение о бюджете муниципального образования  «Саровское сельское</w:t>
      </w:r>
      <w:proofErr w:type="gramEnd"/>
      <w:r w:rsidR="00F55449" w:rsidRPr="00CE55ED">
        <w:t xml:space="preserve"> поселение» на 2012 год от 23.12.2011 № 156</w:t>
      </w:r>
      <w:r w:rsidR="009A6B14" w:rsidRPr="00CE55ED">
        <w:t xml:space="preserve">  (в редакции решения Совета Саровского сельского поселения № 159 от 30.01.2011)</w:t>
      </w:r>
      <w:r w:rsidR="00F55449" w:rsidRPr="00CE55ED">
        <w:t>»</w:t>
      </w:r>
    </w:p>
    <w:p w:rsidR="00F55449" w:rsidRPr="00CE55ED" w:rsidRDefault="00F55449" w:rsidP="00E10D48">
      <w:pPr>
        <w:jc w:val="both"/>
      </w:pPr>
    </w:p>
    <w:p w:rsidR="00430159" w:rsidRPr="00CE55ED" w:rsidRDefault="00F9030A" w:rsidP="00F9030A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5E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30159" w:rsidRPr="00CE55ED">
        <w:rPr>
          <w:rFonts w:ascii="Times New Roman" w:hAnsi="Times New Roman" w:cs="Times New Roman"/>
          <w:bCs/>
          <w:sz w:val="24"/>
          <w:szCs w:val="24"/>
        </w:rPr>
        <w:t xml:space="preserve"> ПОСТАНОВЛЯЮ:</w:t>
      </w:r>
    </w:p>
    <w:p w:rsidR="00D97637" w:rsidRPr="00CE55ED" w:rsidRDefault="00D97637" w:rsidP="00430159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646" w:rsidRPr="00CE55ED" w:rsidRDefault="00430646" w:rsidP="00430646">
      <w:pPr>
        <w:pStyle w:val="a4"/>
        <w:jc w:val="both"/>
        <w:rPr>
          <w:b w:val="0"/>
          <w:szCs w:val="24"/>
        </w:rPr>
      </w:pPr>
      <w:r w:rsidRPr="00CE55ED">
        <w:rPr>
          <w:b w:val="0"/>
          <w:szCs w:val="24"/>
        </w:rPr>
        <w:t xml:space="preserve">       1.  Осуществить приватизацию (продажу) следующих объектов:</w:t>
      </w:r>
    </w:p>
    <w:p w:rsidR="00CE55ED" w:rsidRPr="00CE55ED" w:rsidRDefault="00CE55ED" w:rsidP="00CE55ED">
      <w:pPr>
        <w:pStyle w:val="a4"/>
        <w:jc w:val="both"/>
        <w:rPr>
          <w:b w:val="0"/>
          <w:szCs w:val="24"/>
        </w:rPr>
      </w:pPr>
      <w:r w:rsidRPr="00CE55ED">
        <w:rPr>
          <w:b w:val="0"/>
          <w:szCs w:val="24"/>
        </w:rPr>
        <w:t>1.</w:t>
      </w:r>
      <w:r w:rsidR="007D429A">
        <w:rPr>
          <w:b w:val="0"/>
          <w:szCs w:val="24"/>
        </w:rPr>
        <w:t>1.</w:t>
      </w:r>
      <w:r w:rsidRPr="00CE55ED">
        <w:rPr>
          <w:b w:val="0"/>
          <w:szCs w:val="24"/>
        </w:rPr>
        <w:t xml:space="preserve"> Трансформаторные подстанции 10/0,4 кВ (диспетчерские наименования </w:t>
      </w:r>
      <w:r w:rsidRPr="00CE55ED">
        <w:rPr>
          <w:b w:val="0"/>
          <w:szCs w:val="24"/>
          <w:lang w:val="en-US"/>
        </w:rPr>
        <w:t>H</w:t>
      </w:r>
      <w:r w:rsidRPr="00CE55ED">
        <w:rPr>
          <w:b w:val="0"/>
          <w:szCs w:val="24"/>
        </w:rPr>
        <w:t xml:space="preserve">-1002-2, </w:t>
      </w:r>
      <w:r w:rsidRPr="00CE55ED">
        <w:rPr>
          <w:b w:val="0"/>
          <w:szCs w:val="24"/>
          <w:lang w:val="en-US"/>
        </w:rPr>
        <w:t>H</w:t>
      </w:r>
      <w:r w:rsidRPr="00CE55ED">
        <w:rPr>
          <w:b w:val="0"/>
          <w:szCs w:val="24"/>
        </w:rPr>
        <w:t xml:space="preserve">–1002-3, </w:t>
      </w:r>
      <w:r w:rsidRPr="00CE55ED">
        <w:rPr>
          <w:b w:val="0"/>
          <w:szCs w:val="24"/>
          <w:lang w:val="en-US"/>
        </w:rPr>
        <w:t>H</w:t>
      </w:r>
      <w:r w:rsidRPr="00CE55ED">
        <w:rPr>
          <w:b w:val="0"/>
          <w:szCs w:val="24"/>
        </w:rPr>
        <w:t xml:space="preserve">-1002-4, </w:t>
      </w:r>
      <w:r w:rsidRPr="00CE55ED">
        <w:rPr>
          <w:b w:val="0"/>
          <w:szCs w:val="24"/>
          <w:lang w:val="en-US"/>
        </w:rPr>
        <w:t>H</w:t>
      </w:r>
      <w:r w:rsidRPr="00CE55ED">
        <w:rPr>
          <w:b w:val="0"/>
          <w:szCs w:val="24"/>
        </w:rPr>
        <w:t xml:space="preserve"> -1002-10) с линиями электропередачи 0,4 кВ, протяженностью 10,6183 км, расположенные по адресу: Томская область, Колпашевский район, п. Большая </w:t>
      </w:r>
      <w:r w:rsidR="007D429A">
        <w:rPr>
          <w:b w:val="0"/>
          <w:szCs w:val="24"/>
        </w:rPr>
        <w:t>Саровка;</w:t>
      </w:r>
    </w:p>
    <w:p w:rsidR="00CE55ED" w:rsidRPr="00CE55ED" w:rsidRDefault="00CE55ED" w:rsidP="00CE55ED">
      <w:pPr>
        <w:pStyle w:val="a4"/>
        <w:jc w:val="both"/>
        <w:rPr>
          <w:b w:val="0"/>
          <w:szCs w:val="24"/>
        </w:rPr>
      </w:pPr>
      <w:r w:rsidRPr="00CE55ED">
        <w:rPr>
          <w:b w:val="0"/>
          <w:szCs w:val="24"/>
        </w:rPr>
        <w:t xml:space="preserve">     - земельный участок с кадастровым номером 70:08:0100003:0397, из состава земель населенных пунктов, расположенный по адресу: Томская область, Колпашевский район, п. Большая Саровка, от ТП Н 1002-3 по ул. Рабочая, Советская (диспетчерское наименование ф</w:t>
      </w:r>
      <w:proofErr w:type="gramStart"/>
      <w:r w:rsidRPr="00CE55ED">
        <w:rPr>
          <w:b w:val="0"/>
          <w:szCs w:val="24"/>
        </w:rPr>
        <w:t>1</w:t>
      </w:r>
      <w:proofErr w:type="gramEnd"/>
      <w:r w:rsidRPr="00CE55ED">
        <w:rPr>
          <w:b w:val="0"/>
          <w:szCs w:val="24"/>
        </w:rPr>
        <w:t>), для эксплуатации и обслуживания трансформаторной подстанции Н 1002-3 и ВЛ-0,4 кВ, общей площадью 192 кв.м.;</w:t>
      </w:r>
    </w:p>
    <w:p w:rsidR="00CE55ED" w:rsidRPr="00CE55ED" w:rsidRDefault="00CE55ED" w:rsidP="00CE55ED">
      <w:pPr>
        <w:pStyle w:val="a4"/>
        <w:jc w:val="both"/>
        <w:rPr>
          <w:b w:val="0"/>
          <w:szCs w:val="24"/>
        </w:rPr>
      </w:pPr>
      <w:r w:rsidRPr="00CE55ED">
        <w:rPr>
          <w:b w:val="0"/>
          <w:szCs w:val="24"/>
        </w:rPr>
        <w:t xml:space="preserve">     - земельный участок с кадастровым номером 70:08:0100003:0398, из состава земель населенных пунктов, расположенный по адресу: Томская область, Колпашевский район, п. Большая Саровка, от ТП Н 1002-2 по ул. Зеленая, Октябрьская, Первомайская, Советская, Береговая (диспетчерское наименование ф</w:t>
      </w:r>
      <w:proofErr w:type="gramStart"/>
      <w:r w:rsidRPr="00CE55ED">
        <w:rPr>
          <w:b w:val="0"/>
          <w:szCs w:val="24"/>
        </w:rPr>
        <w:t>1</w:t>
      </w:r>
      <w:proofErr w:type="gramEnd"/>
      <w:r w:rsidRPr="00CE55ED">
        <w:rPr>
          <w:b w:val="0"/>
          <w:szCs w:val="24"/>
        </w:rPr>
        <w:t>, ф2, ф3), для эксплуатации и обслуживания трансформаторной подстанции Н 1002-2 и ВЛ-0,4 кВ, общей площадью 624 кв.м.;</w:t>
      </w:r>
    </w:p>
    <w:p w:rsidR="00CE55ED" w:rsidRPr="00CE55ED" w:rsidRDefault="00CE55ED" w:rsidP="00CE55ED">
      <w:pPr>
        <w:pStyle w:val="a4"/>
        <w:jc w:val="both"/>
        <w:rPr>
          <w:b w:val="0"/>
          <w:szCs w:val="24"/>
        </w:rPr>
      </w:pPr>
      <w:r w:rsidRPr="00CE55ED">
        <w:rPr>
          <w:b w:val="0"/>
          <w:szCs w:val="24"/>
        </w:rPr>
        <w:t xml:space="preserve">     - земельный участок с кадастровым номером 70:08:0100003:0399, из состава земель населенных пунктов, расположенный по адресу: Томская область, Колпашевский район, п. Большая Саровка, от ТП Н 1002-4 по ул. Советская, Садовая, Береговая, Лесная (диспетчерское наименование ф</w:t>
      </w:r>
      <w:proofErr w:type="gramStart"/>
      <w:r w:rsidRPr="00CE55ED">
        <w:rPr>
          <w:b w:val="0"/>
          <w:szCs w:val="24"/>
        </w:rPr>
        <w:t>2</w:t>
      </w:r>
      <w:proofErr w:type="gramEnd"/>
      <w:r w:rsidRPr="00CE55ED">
        <w:rPr>
          <w:b w:val="0"/>
          <w:szCs w:val="24"/>
        </w:rPr>
        <w:t>, ф3), для эксплуатации и обслуживания трансформаторной подстанции Н 1002-4 и ВЛ-0,4 кВ,  общей площадью 468 кв.м.;</w:t>
      </w:r>
    </w:p>
    <w:p w:rsidR="00CE55ED" w:rsidRPr="00CE55ED" w:rsidRDefault="00CE55ED" w:rsidP="00CE55ED">
      <w:pPr>
        <w:pStyle w:val="a4"/>
        <w:jc w:val="both"/>
        <w:rPr>
          <w:b w:val="0"/>
          <w:szCs w:val="24"/>
        </w:rPr>
      </w:pPr>
      <w:r w:rsidRPr="00CE55ED">
        <w:rPr>
          <w:b w:val="0"/>
          <w:szCs w:val="24"/>
        </w:rPr>
        <w:t xml:space="preserve">     - земельный участок с кадастровым номером 70:08:0100003:0400, из состава земель населенных пунктов, расположенный по адресу: Томская область, Колпашевский район, п. Большая Саровка, от ТП Н 1002-10 по ул. Молодежная, Сибирская </w:t>
      </w:r>
      <w:r w:rsidRPr="00CE55ED">
        <w:rPr>
          <w:b w:val="0"/>
          <w:szCs w:val="24"/>
        </w:rPr>
        <w:lastRenderedPageBreak/>
        <w:t>(диспетчерское наименование ф</w:t>
      </w:r>
      <w:proofErr w:type="gramStart"/>
      <w:r w:rsidRPr="00CE55ED">
        <w:rPr>
          <w:b w:val="0"/>
          <w:szCs w:val="24"/>
        </w:rPr>
        <w:t>2</w:t>
      </w:r>
      <w:proofErr w:type="gramEnd"/>
      <w:r w:rsidRPr="00CE55ED">
        <w:rPr>
          <w:b w:val="0"/>
          <w:szCs w:val="24"/>
        </w:rPr>
        <w:t>, ф3), для эксплуатации и обслуживания воздушной линии электропередачи 0,4 кВ,  общей площадью 254 кв.м..</w:t>
      </w:r>
    </w:p>
    <w:p w:rsidR="00CE55ED" w:rsidRPr="00CE55ED" w:rsidRDefault="00CE55ED" w:rsidP="00CE55ED">
      <w:pPr>
        <w:pStyle w:val="a4"/>
        <w:jc w:val="both"/>
        <w:rPr>
          <w:b w:val="0"/>
          <w:szCs w:val="24"/>
        </w:rPr>
      </w:pPr>
      <w:r w:rsidRPr="00CE55ED">
        <w:rPr>
          <w:b w:val="0"/>
          <w:szCs w:val="24"/>
        </w:rPr>
        <w:t>1.2. Воздушная линия электропередачи 10 кВ. (диспетчерское наименование Н-1002), протяженностью 1,9507 км</w:t>
      </w:r>
      <w:proofErr w:type="gramStart"/>
      <w:r w:rsidRPr="00CE55ED">
        <w:rPr>
          <w:b w:val="0"/>
          <w:szCs w:val="24"/>
        </w:rPr>
        <w:t xml:space="preserve">., </w:t>
      </w:r>
      <w:proofErr w:type="gramEnd"/>
      <w:r w:rsidRPr="00CE55ED">
        <w:rPr>
          <w:b w:val="0"/>
          <w:szCs w:val="24"/>
        </w:rPr>
        <w:t>расположенная по адресу: Томская область, Колпашев</w:t>
      </w:r>
      <w:r w:rsidR="007D429A">
        <w:rPr>
          <w:b w:val="0"/>
          <w:szCs w:val="24"/>
        </w:rPr>
        <w:t>ский район, п. Большая Саровка;</w:t>
      </w:r>
    </w:p>
    <w:p w:rsidR="00CE55ED" w:rsidRPr="00CE55ED" w:rsidRDefault="00CE55ED" w:rsidP="00CE55ED">
      <w:pPr>
        <w:pStyle w:val="a4"/>
        <w:jc w:val="both"/>
        <w:rPr>
          <w:b w:val="0"/>
          <w:szCs w:val="24"/>
        </w:rPr>
      </w:pPr>
      <w:r w:rsidRPr="00CE55ED">
        <w:rPr>
          <w:b w:val="0"/>
          <w:szCs w:val="24"/>
        </w:rPr>
        <w:t xml:space="preserve">     - земельный участок с кадастровым номером 70:08:0100003:0401, из состава земель населенных пунктов, расположенный по адресу: Томская область, Колпашевский район, п. Большая Саровка (диспетчерское наименование Н-1002), для эксплуатации и обслуживания воздушной линии электропередачи 1</w:t>
      </w:r>
      <w:r w:rsidR="005A0AB6">
        <w:rPr>
          <w:b w:val="0"/>
          <w:szCs w:val="24"/>
        </w:rPr>
        <w:t>0 кВ,  общей площадью 175 кв.м.</w:t>
      </w:r>
    </w:p>
    <w:p w:rsidR="00430646" w:rsidRPr="00CE55ED" w:rsidRDefault="00430646" w:rsidP="00430646">
      <w:pPr>
        <w:pStyle w:val="a4"/>
        <w:ind w:firstLine="709"/>
        <w:jc w:val="both"/>
        <w:rPr>
          <w:b w:val="0"/>
          <w:szCs w:val="24"/>
        </w:rPr>
      </w:pPr>
      <w:r w:rsidRPr="00CE55ED">
        <w:rPr>
          <w:b w:val="0"/>
          <w:szCs w:val="24"/>
        </w:rPr>
        <w:t>Установить при этом  что,</w:t>
      </w:r>
    </w:p>
    <w:p w:rsidR="00430646" w:rsidRPr="00CE55ED" w:rsidRDefault="00430646" w:rsidP="00430646">
      <w:pPr>
        <w:pStyle w:val="a4"/>
        <w:ind w:firstLine="709"/>
        <w:jc w:val="both"/>
        <w:rPr>
          <w:b w:val="0"/>
          <w:szCs w:val="24"/>
        </w:rPr>
      </w:pPr>
      <w:r w:rsidRPr="00CE55ED">
        <w:rPr>
          <w:b w:val="0"/>
          <w:szCs w:val="24"/>
        </w:rPr>
        <w:t>- способ приватизации – аукцион;</w:t>
      </w:r>
    </w:p>
    <w:p w:rsidR="00430646" w:rsidRPr="00CE55ED" w:rsidRDefault="00430646" w:rsidP="00430646">
      <w:pPr>
        <w:pStyle w:val="a4"/>
        <w:ind w:firstLine="709"/>
        <w:jc w:val="both"/>
        <w:rPr>
          <w:b w:val="0"/>
          <w:szCs w:val="24"/>
        </w:rPr>
      </w:pPr>
      <w:r w:rsidRPr="00CE55ED">
        <w:rPr>
          <w:b w:val="0"/>
          <w:szCs w:val="24"/>
        </w:rPr>
        <w:t>- начальная цена определяется  согласно оценке специализированной организации.</w:t>
      </w:r>
    </w:p>
    <w:p w:rsidR="00430646" w:rsidRPr="00CE55ED" w:rsidRDefault="00430646" w:rsidP="00430646">
      <w:pPr>
        <w:pStyle w:val="a4"/>
        <w:jc w:val="both"/>
        <w:rPr>
          <w:b w:val="0"/>
          <w:szCs w:val="24"/>
        </w:rPr>
      </w:pPr>
      <w:r w:rsidRPr="00CE55ED">
        <w:rPr>
          <w:b w:val="0"/>
          <w:szCs w:val="24"/>
        </w:rPr>
        <w:t xml:space="preserve">       2. </w:t>
      </w:r>
      <w:proofErr w:type="gramStart"/>
      <w:r w:rsidRPr="00CE55ED">
        <w:rPr>
          <w:b w:val="0"/>
          <w:szCs w:val="24"/>
        </w:rPr>
        <w:t>Контроль   за</w:t>
      </w:r>
      <w:proofErr w:type="gramEnd"/>
      <w:r w:rsidRPr="00CE55ED">
        <w:rPr>
          <w:b w:val="0"/>
          <w:szCs w:val="24"/>
        </w:rPr>
        <w:t xml:space="preserve">    выполнением постановления оставляю за собой.</w:t>
      </w:r>
    </w:p>
    <w:p w:rsidR="00430646" w:rsidRPr="00CE55ED" w:rsidRDefault="00430646" w:rsidP="00430646">
      <w:pPr>
        <w:pStyle w:val="a4"/>
        <w:ind w:firstLine="709"/>
        <w:jc w:val="both"/>
        <w:rPr>
          <w:b w:val="0"/>
          <w:szCs w:val="24"/>
        </w:rPr>
      </w:pPr>
    </w:p>
    <w:p w:rsidR="00430646" w:rsidRPr="00CE55ED" w:rsidRDefault="00430646" w:rsidP="00430646">
      <w:pPr>
        <w:pStyle w:val="a4"/>
        <w:ind w:firstLine="709"/>
        <w:jc w:val="both"/>
        <w:rPr>
          <w:b w:val="0"/>
          <w:szCs w:val="24"/>
        </w:rPr>
      </w:pPr>
    </w:p>
    <w:p w:rsidR="00430159" w:rsidRPr="00CE55ED" w:rsidRDefault="00430159" w:rsidP="00430159">
      <w:pPr>
        <w:pStyle w:val="ConsNormal"/>
        <w:widowControl/>
        <w:tabs>
          <w:tab w:val="left" w:pos="6128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D48" w:rsidRPr="00CE55ED" w:rsidRDefault="00E10D48" w:rsidP="00430159">
      <w:pPr>
        <w:pStyle w:val="ConsNormal"/>
        <w:widowControl/>
        <w:tabs>
          <w:tab w:val="left" w:pos="6128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0159" w:rsidRPr="00CE55ED" w:rsidRDefault="00430159" w:rsidP="00430159">
      <w:pPr>
        <w:pStyle w:val="ConsNormal"/>
        <w:widowControl/>
        <w:tabs>
          <w:tab w:val="left" w:pos="61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5ED">
        <w:rPr>
          <w:rFonts w:ascii="Times New Roman" w:hAnsi="Times New Roman" w:cs="Times New Roman"/>
          <w:sz w:val="24"/>
          <w:szCs w:val="24"/>
        </w:rPr>
        <w:t>Глава поселения</w:t>
      </w:r>
      <w:r w:rsidRPr="00CE55ED">
        <w:rPr>
          <w:rFonts w:ascii="Times New Roman" w:hAnsi="Times New Roman" w:cs="Times New Roman"/>
          <w:sz w:val="24"/>
          <w:szCs w:val="24"/>
        </w:rPr>
        <w:tab/>
        <w:t xml:space="preserve">           В.Н. Викторов</w:t>
      </w:r>
    </w:p>
    <w:p w:rsidR="00430159" w:rsidRPr="00CE55ED" w:rsidRDefault="00430159" w:rsidP="00430159"/>
    <w:p w:rsidR="00430159" w:rsidRPr="00CE55ED" w:rsidRDefault="00430159" w:rsidP="00430159"/>
    <w:p w:rsidR="00430159" w:rsidRPr="00CE55ED" w:rsidRDefault="00430159" w:rsidP="00430159"/>
    <w:p w:rsidR="007A3E4F" w:rsidRPr="00CE55ED" w:rsidRDefault="007A3E4F" w:rsidP="007A3E4F">
      <w:pPr>
        <w:ind w:firstLine="709"/>
        <w:jc w:val="both"/>
      </w:pPr>
    </w:p>
    <w:sectPr w:rsidR="007A3E4F" w:rsidRPr="00CE55ED" w:rsidSect="00C52D05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42" w:rsidRDefault="004D0B42">
      <w:r>
        <w:separator/>
      </w:r>
    </w:p>
  </w:endnote>
  <w:endnote w:type="continuationSeparator" w:id="0">
    <w:p w:rsidR="004D0B42" w:rsidRDefault="004D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42" w:rsidRDefault="004D0B42">
      <w:r>
        <w:separator/>
      </w:r>
    </w:p>
  </w:footnote>
  <w:footnote w:type="continuationSeparator" w:id="0">
    <w:p w:rsidR="004D0B42" w:rsidRDefault="004D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CD" w:rsidRDefault="00E25EC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25ECD" w:rsidRDefault="00E25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CD" w:rsidRDefault="00E25ECD">
    <w:pPr>
      <w:pStyle w:val="a3"/>
      <w:framePr w:wrap="around" w:vAnchor="text" w:hAnchor="margin" w:xAlign="center" w:y="1"/>
      <w:rPr>
        <w:rStyle w:val="a6"/>
      </w:rPr>
    </w:pPr>
  </w:p>
  <w:p w:rsidR="00E25ECD" w:rsidRDefault="00E25ECD">
    <w:pPr>
      <w:pStyle w:val="a3"/>
      <w:framePr w:wrap="around" w:vAnchor="text" w:hAnchor="margin" w:xAlign="center" w:y="1"/>
      <w:rPr>
        <w:rStyle w:val="a6"/>
      </w:rPr>
    </w:pPr>
  </w:p>
  <w:p w:rsidR="00E25ECD" w:rsidRDefault="00E25E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D9E"/>
    <w:multiLevelType w:val="hybridMultilevel"/>
    <w:tmpl w:val="9C40DDB8"/>
    <w:lvl w:ilvl="0" w:tplc="50C4E12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B05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402"/>
    <w:rsid w:val="00025731"/>
    <w:rsid w:val="0003328A"/>
    <w:rsid w:val="00040083"/>
    <w:rsid w:val="00065CCD"/>
    <w:rsid w:val="000666DB"/>
    <w:rsid w:val="0008557E"/>
    <w:rsid w:val="000A7032"/>
    <w:rsid w:val="000C1B59"/>
    <w:rsid w:val="000C4FAA"/>
    <w:rsid w:val="000C51B3"/>
    <w:rsid w:val="000D1373"/>
    <w:rsid w:val="000D2AA9"/>
    <w:rsid w:val="000D5BC3"/>
    <w:rsid w:val="000E49A5"/>
    <w:rsid w:val="000E4FE2"/>
    <w:rsid w:val="000E792B"/>
    <w:rsid w:val="00104929"/>
    <w:rsid w:val="00124295"/>
    <w:rsid w:val="0015341B"/>
    <w:rsid w:val="001B052E"/>
    <w:rsid w:val="001C2760"/>
    <w:rsid w:val="001E282E"/>
    <w:rsid w:val="00204619"/>
    <w:rsid w:val="002159FC"/>
    <w:rsid w:val="00216EBF"/>
    <w:rsid w:val="002357A6"/>
    <w:rsid w:val="00276C0E"/>
    <w:rsid w:val="002A2BD5"/>
    <w:rsid w:val="002B29A7"/>
    <w:rsid w:val="002D6AF6"/>
    <w:rsid w:val="002E3535"/>
    <w:rsid w:val="00300AEA"/>
    <w:rsid w:val="00347DA4"/>
    <w:rsid w:val="003558A2"/>
    <w:rsid w:val="00356152"/>
    <w:rsid w:val="00361C38"/>
    <w:rsid w:val="00363939"/>
    <w:rsid w:val="00371E72"/>
    <w:rsid w:val="003C1D0C"/>
    <w:rsid w:val="003D37F3"/>
    <w:rsid w:val="003D6C3A"/>
    <w:rsid w:val="003E2863"/>
    <w:rsid w:val="004140F7"/>
    <w:rsid w:val="00430159"/>
    <w:rsid w:val="00430646"/>
    <w:rsid w:val="004740F5"/>
    <w:rsid w:val="00480984"/>
    <w:rsid w:val="004908DC"/>
    <w:rsid w:val="00491402"/>
    <w:rsid w:val="004948C8"/>
    <w:rsid w:val="004B3D6D"/>
    <w:rsid w:val="004B7DDC"/>
    <w:rsid w:val="004D0B42"/>
    <w:rsid w:val="004E31B8"/>
    <w:rsid w:val="005032C1"/>
    <w:rsid w:val="00503908"/>
    <w:rsid w:val="00515518"/>
    <w:rsid w:val="00540BBC"/>
    <w:rsid w:val="00550190"/>
    <w:rsid w:val="00562201"/>
    <w:rsid w:val="00574A41"/>
    <w:rsid w:val="005777A7"/>
    <w:rsid w:val="005A0AB6"/>
    <w:rsid w:val="005A7E20"/>
    <w:rsid w:val="005C0E49"/>
    <w:rsid w:val="005D6589"/>
    <w:rsid w:val="005E1FFD"/>
    <w:rsid w:val="005F51DC"/>
    <w:rsid w:val="005F76BF"/>
    <w:rsid w:val="00600A8B"/>
    <w:rsid w:val="00644E0E"/>
    <w:rsid w:val="00685301"/>
    <w:rsid w:val="006B630A"/>
    <w:rsid w:val="006C4075"/>
    <w:rsid w:val="00721A3B"/>
    <w:rsid w:val="00751973"/>
    <w:rsid w:val="00751A0E"/>
    <w:rsid w:val="00776D46"/>
    <w:rsid w:val="007A3E4F"/>
    <w:rsid w:val="007C4E31"/>
    <w:rsid w:val="007D429A"/>
    <w:rsid w:val="007F116F"/>
    <w:rsid w:val="007F2ADF"/>
    <w:rsid w:val="00811F41"/>
    <w:rsid w:val="00825A67"/>
    <w:rsid w:val="008679D7"/>
    <w:rsid w:val="00875151"/>
    <w:rsid w:val="008A5A0F"/>
    <w:rsid w:val="008A709D"/>
    <w:rsid w:val="008A7441"/>
    <w:rsid w:val="008B0FD0"/>
    <w:rsid w:val="008B1048"/>
    <w:rsid w:val="008B2B58"/>
    <w:rsid w:val="008B6E83"/>
    <w:rsid w:val="008E51DA"/>
    <w:rsid w:val="00906B63"/>
    <w:rsid w:val="00912F34"/>
    <w:rsid w:val="0092469B"/>
    <w:rsid w:val="00937D36"/>
    <w:rsid w:val="009422B9"/>
    <w:rsid w:val="00942C02"/>
    <w:rsid w:val="009458C9"/>
    <w:rsid w:val="00957EF0"/>
    <w:rsid w:val="00963D8F"/>
    <w:rsid w:val="009902CD"/>
    <w:rsid w:val="00994AC7"/>
    <w:rsid w:val="009A469F"/>
    <w:rsid w:val="009A6B14"/>
    <w:rsid w:val="009B11AF"/>
    <w:rsid w:val="009C3BD2"/>
    <w:rsid w:val="009E15DB"/>
    <w:rsid w:val="009E1DAB"/>
    <w:rsid w:val="00A30D06"/>
    <w:rsid w:val="00A35739"/>
    <w:rsid w:val="00A36B99"/>
    <w:rsid w:val="00A45F6B"/>
    <w:rsid w:val="00A46415"/>
    <w:rsid w:val="00A521A4"/>
    <w:rsid w:val="00A60FBA"/>
    <w:rsid w:val="00A62F7F"/>
    <w:rsid w:val="00A767E7"/>
    <w:rsid w:val="00A85957"/>
    <w:rsid w:val="00A97019"/>
    <w:rsid w:val="00AA602F"/>
    <w:rsid w:val="00AB09CF"/>
    <w:rsid w:val="00AB407B"/>
    <w:rsid w:val="00AE582E"/>
    <w:rsid w:val="00B172FB"/>
    <w:rsid w:val="00B25B82"/>
    <w:rsid w:val="00B6013E"/>
    <w:rsid w:val="00BA2EE6"/>
    <w:rsid w:val="00BC219A"/>
    <w:rsid w:val="00BD7CB9"/>
    <w:rsid w:val="00C06D32"/>
    <w:rsid w:val="00C117E8"/>
    <w:rsid w:val="00C233C1"/>
    <w:rsid w:val="00C237A9"/>
    <w:rsid w:val="00C52D05"/>
    <w:rsid w:val="00C704F6"/>
    <w:rsid w:val="00C7400B"/>
    <w:rsid w:val="00C9198F"/>
    <w:rsid w:val="00CA7AF9"/>
    <w:rsid w:val="00CD3AA8"/>
    <w:rsid w:val="00CE55ED"/>
    <w:rsid w:val="00CF3A9D"/>
    <w:rsid w:val="00CF683E"/>
    <w:rsid w:val="00D10B95"/>
    <w:rsid w:val="00D16F2A"/>
    <w:rsid w:val="00D61EA6"/>
    <w:rsid w:val="00D669EC"/>
    <w:rsid w:val="00D97637"/>
    <w:rsid w:val="00DF652D"/>
    <w:rsid w:val="00E0506A"/>
    <w:rsid w:val="00E10D48"/>
    <w:rsid w:val="00E1413D"/>
    <w:rsid w:val="00E25ECD"/>
    <w:rsid w:val="00E43494"/>
    <w:rsid w:val="00E90D85"/>
    <w:rsid w:val="00E91091"/>
    <w:rsid w:val="00E93ED9"/>
    <w:rsid w:val="00E9530C"/>
    <w:rsid w:val="00EA032D"/>
    <w:rsid w:val="00EA1339"/>
    <w:rsid w:val="00EA57F5"/>
    <w:rsid w:val="00EA5DE6"/>
    <w:rsid w:val="00ED05B6"/>
    <w:rsid w:val="00EF75B7"/>
    <w:rsid w:val="00F1220A"/>
    <w:rsid w:val="00F17387"/>
    <w:rsid w:val="00F22B4C"/>
    <w:rsid w:val="00F4103D"/>
    <w:rsid w:val="00F55449"/>
    <w:rsid w:val="00F86609"/>
    <w:rsid w:val="00F9030A"/>
    <w:rsid w:val="00F92C36"/>
    <w:rsid w:val="00F95E7A"/>
    <w:rsid w:val="00FC2382"/>
    <w:rsid w:val="00FC404E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ind w:firstLine="851"/>
      <w:textAlignment w:val="baseline"/>
      <w:outlineLvl w:val="0"/>
    </w:pPr>
    <w:rPr>
      <w:b/>
      <w:bCs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ap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Iauiue">
    <w:name w:val="Iau?iue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a4">
    <w:name w:val="Body Text"/>
    <w:basedOn w:val="a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paragraph" w:styleId="20">
    <w:name w:val="Body Text Indent 2"/>
    <w:basedOn w:val="a"/>
    <w:pPr>
      <w:overflowPunct w:val="0"/>
      <w:autoSpaceDE w:val="0"/>
      <w:autoSpaceDN w:val="0"/>
      <w:adjustRightInd w:val="0"/>
      <w:ind w:firstLine="851"/>
      <w:textAlignment w:val="baseline"/>
    </w:pPr>
    <w:rPr>
      <w:b/>
      <w:bCs/>
      <w:sz w:val="26"/>
      <w:szCs w:val="20"/>
    </w:rPr>
  </w:style>
  <w:style w:type="paragraph" w:styleId="a5">
    <w:name w:val="Body Text Indent"/>
    <w:basedOn w:val="a"/>
    <w:pPr>
      <w:overflowPunct w:val="0"/>
      <w:autoSpaceDE w:val="0"/>
      <w:autoSpaceDN w:val="0"/>
      <w:adjustRightInd w:val="0"/>
      <w:ind w:firstLine="284"/>
      <w:jc w:val="both"/>
    </w:pPr>
    <w:rPr>
      <w:sz w:val="26"/>
      <w:szCs w:val="20"/>
    </w:rPr>
  </w:style>
  <w:style w:type="paragraph" w:styleId="30">
    <w:name w:val="Body Text Indent 3"/>
    <w:basedOn w:val="a"/>
    <w:pPr>
      <w:overflowPunct w:val="0"/>
      <w:autoSpaceDE w:val="0"/>
      <w:autoSpaceDN w:val="0"/>
      <w:adjustRightInd w:val="0"/>
      <w:ind w:firstLine="851"/>
      <w:jc w:val="both"/>
    </w:pPr>
    <w:rPr>
      <w:sz w:val="26"/>
    </w:rPr>
  </w:style>
  <w:style w:type="paragraph" w:styleId="21">
    <w:name w:val="Body Text 2"/>
    <w:basedOn w:val="a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rPr>
      <w:sz w:val="28"/>
    </w:rPr>
  </w:style>
  <w:style w:type="paragraph" w:styleId="a8">
    <w:name w:val="Balloon Text"/>
    <w:basedOn w:val="a"/>
    <w:semiHidden/>
    <w:rsid w:val="00AB407B"/>
    <w:rPr>
      <w:rFonts w:ascii="Tahoma" w:hAnsi="Tahoma" w:cs="Tahoma"/>
      <w:sz w:val="16"/>
      <w:szCs w:val="16"/>
    </w:rPr>
  </w:style>
  <w:style w:type="character" w:styleId="a9">
    <w:name w:val="Hyperlink"/>
    <w:rsid w:val="00D10B95"/>
    <w:rPr>
      <w:color w:val="0000FF"/>
      <w:u w:val="single"/>
    </w:rPr>
  </w:style>
  <w:style w:type="character" w:styleId="aa">
    <w:name w:val="Strong"/>
    <w:qFormat/>
    <w:rsid w:val="007A3E4F"/>
    <w:rPr>
      <w:b/>
      <w:bCs/>
    </w:rPr>
  </w:style>
  <w:style w:type="paragraph" w:styleId="ab">
    <w:name w:val="Title"/>
    <w:basedOn w:val="a"/>
    <w:qFormat/>
    <w:rsid w:val="007A3E4F"/>
    <w:pPr>
      <w:jc w:val="center"/>
    </w:pPr>
    <w:rPr>
      <w:sz w:val="28"/>
    </w:rPr>
  </w:style>
  <w:style w:type="paragraph" w:customStyle="1" w:styleId="consnonformat">
    <w:name w:val="consnonformat"/>
    <w:basedOn w:val="a"/>
    <w:rsid w:val="007A3E4F"/>
    <w:pPr>
      <w:spacing w:before="100" w:beforeAutospacing="1" w:after="100" w:afterAutospacing="1"/>
    </w:pPr>
  </w:style>
  <w:style w:type="paragraph" w:customStyle="1" w:styleId="ConsNormal">
    <w:name w:val="ConsNormal"/>
    <w:rsid w:val="004301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0">
    <w:name w:val="ConsNonformat"/>
    <w:rsid w:val="004301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3015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Normal (Web)"/>
    <w:basedOn w:val="a"/>
    <w:rsid w:val="00430159"/>
    <w:pPr>
      <w:spacing w:before="100" w:beforeAutospacing="1" w:after="100" w:afterAutospacing="1"/>
    </w:pPr>
  </w:style>
  <w:style w:type="table" w:styleId="ad">
    <w:name w:val="Table Grid"/>
    <w:basedOn w:val="a1"/>
    <w:rsid w:val="00430159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C2382"/>
  </w:style>
  <w:style w:type="paragraph" w:styleId="HTML">
    <w:name w:val="HTML Preformatted"/>
    <w:basedOn w:val="a"/>
    <w:rsid w:val="007F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e">
    <w:name w:val="Block Text"/>
    <w:basedOn w:val="a"/>
    <w:rsid w:val="002B29A7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41;&#1051;&#1040;&#1053;&#1050;&#1048;\&#1060;&#1080;&#1088;&#1084;.%20&#1073;&#1083;&#1072;&#1085;&#1082;%20&#1043;&#1048;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3F04-4D96-45C7-A2D0-75F9085F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Фирм. бланк ГИМС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</dc:creator>
  <cp:lastModifiedBy>днс</cp:lastModifiedBy>
  <cp:revision>2</cp:revision>
  <cp:lastPrinted>2012-07-04T07:52:00Z</cp:lastPrinted>
  <dcterms:created xsi:type="dcterms:W3CDTF">2012-08-15T18:09:00Z</dcterms:created>
  <dcterms:modified xsi:type="dcterms:W3CDTF">2012-08-15T18:09:00Z</dcterms:modified>
</cp:coreProperties>
</file>